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1CD4" w14:textId="2E75BBEF" w:rsidR="00E35B43" w:rsidRDefault="00D86D37" w:rsidP="00E35B43">
      <w:pPr>
        <w:widowControl w:val="0"/>
        <w:autoSpaceDE w:val="0"/>
        <w:autoSpaceDN w:val="0"/>
        <w:adjustRightInd w:val="0"/>
        <w:ind w:left="-12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SCHEDULED CONSTRUCTION PROJECTS</w:t>
      </w:r>
    </w:p>
    <w:p w14:paraId="7EF6BCB1" w14:textId="77777777" w:rsidR="00E35B43" w:rsidRDefault="00E35B43" w:rsidP="00E35B43">
      <w:pPr>
        <w:widowControl w:val="0"/>
        <w:autoSpaceDE w:val="0"/>
        <w:autoSpaceDN w:val="0"/>
        <w:adjustRightInd w:val="0"/>
        <w:ind w:left="-1260"/>
        <w:jc w:val="center"/>
        <w:rPr>
          <w:rFonts w:ascii="Arial" w:hAnsi="Arial" w:cs="Arial"/>
          <w:b/>
          <w:sz w:val="32"/>
          <w:szCs w:val="32"/>
        </w:rPr>
      </w:pPr>
    </w:p>
    <w:p w14:paraId="0C4EEA5E" w14:textId="1E40928D" w:rsidR="00FF56AE" w:rsidRDefault="00E35B43" w:rsidP="00D86D37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D86D37">
        <w:rPr>
          <w:rFonts w:ascii="Arial" w:hAnsi="Arial" w:cs="Arial"/>
        </w:rPr>
        <w:t xml:space="preserve"> construction projects are scheduled for the week beginning</w:t>
      </w:r>
      <w:r w:rsidR="00CE22C6">
        <w:rPr>
          <w:rFonts w:ascii="Arial" w:hAnsi="Arial" w:cs="Arial"/>
        </w:rPr>
        <w:t xml:space="preserve"> October 9</w:t>
      </w:r>
      <w:r w:rsidR="00D86D37">
        <w:rPr>
          <w:rFonts w:ascii="Arial" w:hAnsi="Arial" w:cs="Arial"/>
        </w:rPr>
        <w:t xml:space="preserve"> and will affect </w:t>
      </w:r>
      <w:r>
        <w:rPr>
          <w:rFonts w:ascii="Arial" w:hAnsi="Arial" w:cs="Arial"/>
        </w:rPr>
        <w:t>traffic in the City of York</w:t>
      </w:r>
      <w:r w:rsidR="00D86D37">
        <w:rPr>
          <w:rFonts w:ascii="Arial" w:hAnsi="Arial" w:cs="Arial"/>
        </w:rPr>
        <w:t xml:space="preserve">. Pending weather or other unexpected events, the projects will </w:t>
      </w:r>
      <w:r w:rsidR="00CE22C6" w:rsidRPr="00CE22C6">
        <w:rPr>
          <w:rFonts w:ascii="Arial" w:hAnsi="Arial" w:cs="Arial"/>
        </w:rPr>
        <w:t>affect</w:t>
      </w:r>
      <w:r w:rsidR="00D86D37" w:rsidRPr="00CE22C6">
        <w:rPr>
          <w:rFonts w:ascii="Arial" w:hAnsi="Arial" w:cs="Arial"/>
        </w:rPr>
        <w:t xml:space="preserve"> t</w:t>
      </w:r>
      <w:r w:rsidR="00D86D37">
        <w:rPr>
          <w:rFonts w:ascii="Arial" w:hAnsi="Arial" w:cs="Arial"/>
        </w:rPr>
        <w:t>he indicated roads</w:t>
      </w:r>
      <w:r w:rsidR="00CE22C6">
        <w:rPr>
          <w:rFonts w:ascii="Arial" w:hAnsi="Arial" w:cs="Arial"/>
        </w:rPr>
        <w:t xml:space="preserve"> during certain hours</w:t>
      </w:r>
      <w:r>
        <w:rPr>
          <w:rFonts w:ascii="Arial" w:hAnsi="Arial" w:cs="Arial"/>
        </w:rPr>
        <w:t>:</w:t>
      </w:r>
    </w:p>
    <w:p w14:paraId="10FA74C1" w14:textId="0A14FAD2" w:rsidR="00CE22C6" w:rsidRDefault="00CE22C6" w:rsidP="00D86D37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</w:p>
    <w:p w14:paraId="4681E416" w14:textId="36997BD4" w:rsidR="00CE22C6" w:rsidRPr="00CE22C6" w:rsidRDefault="00CE22C6" w:rsidP="00CE22C6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  <w:r w:rsidRPr="00CE22C6">
        <w:rPr>
          <w:rFonts w:ascii="Arial" w:hAnsi="Arial" w:cs="Arial"/>
          <w:b/>
          <w:bCs/>
        </w:rPr>
        <w:t>Single Lane:</w:t>
      </w:r>
      <w:r w:rsidRPr="00CE22C6">
        <w:rPr>
          <w:rFonts w:ascii="Arial" w:hAnsi="Arial" w:cs="Arial"/>
        </w:rPr>
        <w:t xml:space="preserve"> </w:t>
      </w:r>
      <w:proofErr w:type="spellStart"/>
      <w:r w:rsidRPr="00CE22C6">
        <w:rPr>
          <w:rFonts w:ascii="Arial" w:hAnsi="Arial" w:cs="Arial"/>
        </w:rPr>
        <w:t>Rath</w:t>
      </w:r>
      <w:r>
        <w:rPr>
          <w:rFonts w:ascii="Arial" w:hAnsi="Arial" w:cs="Arial"/>
        </w:rPr>
        <w:t>t</w:t>
      </w:r>
      <w:r w:rsidRPr="00CE22C6">
        <w:rPr>
          <w:rFonts w:ascii="Arial" w:hAnsi="Arial" w:cs="Arial"/>
        </w:rPr>
        <w:t>on</w:t>
      </w:r>
      <w:proofErr w:type="spellEnd"/>
      <w:r w:rsidRPr="00CE22C6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oad</w:t>
      </w:r>
      <w:r w:rsidRPr="00CE22C6">
        <w:rPr>
          <w:rFonts w:ascii="Arial" w:hAnsi="Arial" w:cs="Arial"/>
        </w:rPr>
        <w:t xml:space="preserve"> between S</w:t>
      </w:r>
      <w:r>
        <w:rPr>
          <w:rFonts w:ascii="Arial" w:hAnsi="Arial" w:cs="Arial"/>
        </w:rPr>
        <w:t>outh</w:t>
      </w:r>
      <w:r w:rsidRPr="00CE22C6">
        <w:rPr>
          <w:rFonts w:ascii="Arial" w:hAnsi="Arial" w:cs="Arial"/>
        </w:rPr>
        <w:t xml:space="preserve"> Queen Street &amp; Irving R</w:t>
      </w:r>
      <w:r>
        <w:rPr>
          <w:rFonts w:ascii="Arial" w:hAnsi="Arial" w:cs="Arial"/>
        </w:rPr>
        <w:t>oad.</w:t>
      </w:r>
    </w:p>
    <w:p w14:paraId="31822171" w14:textId="339EA0DB" w:rsidR="00CE22C6" w:rsidRPr="00CE22C6" w:rsidRDefault="00CE22C6" w:rsidP="00CE22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82969F" w14:textId="77777777" w:rsidR="00CE22C6" w:rsidRDefault="00CE22C6" w:rsidP="00CE22C6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  <w:r w:rsidRPr="00CE22C6">
        <w:rPr>
          <w:rFonts w:ascii="Arial" w:hAnsi="Arial" w:cs="Arial"/>
          <w:b/>
          <w:bCs/>
        </w:rPr>
        <w:t>Road Closures</w:t>
      </w:r>
      <w:r w:rsidRPr="00CE22C6">
        <w:rPr>
          <w:rFonts w:ascii="Arial" w:hAnsi="Arial" w:cs="Arial"/>
        </w:rPr>
        <w:t>:   Oak Lane between W</w:t>
      </w:r>
      <w:r>
        <w:rPr>
          <w:rFonts w:ascii="Arial" w:hAnsi="Arial" w:cs="Arial"/>
        </w:rPr>
        <w:t>est</w:t>
      </w:r>
      <w:r w:rsidRPr="00CE22C6">
        <w:rPr>
          <w:rFonts w:ascii="Arial" w:hAnsi="Arial" w:cs="Arial"/>
        </w:rPr>
        <w:t xml:space="preserve"> College Ave</w:t>
      </w:r>
      <w:r>
        <w:rPr>
          <w:rFonts w:ascii="Arial" w:hAnsi="Arial" w:cs="Arial"/>
        </w:rPr>
        <w:t xml:space="preserve">nue and </w:t>
      </w:r>
      <w:r w:rsidRPr="00CE22C6">
        <w:rPr>
          <w:rFonts w:ascii="Arial" w:hAnsi="Arial" w:cs="Arial"/>
        </w:rPr>
        <w:t xml:space="preserve"> Kings Mill R</w:t>
      </w:r>
      <w:r>
        <w:rPr>
          <w:rFonts w:ascii="Arial" w:hAnsi="Arial" w:cs="Arial"/>
        </w:rPr>
        <w:t xml:space="preserve">oad. </w:t>
      </w:r>
    </w:p>
    <w:p w14:paraId="4D89CC2D" w14:textId="77777777" w:rsidR="00CE22C6" w:rsidRDefault="00CE22C6" w:rsidP="00CE22C6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</w:p>
    <w:p w14:paraId="28C09BEF" w14:textId="77777777" w:rsidR="00CE22C6" w:rsidRDefault="00CE22C6" w:rsidP="00CE22C6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  <w:r w:rsidRPr="00CE22C6">
        <w:rPr>
          <w:rFonts w:ascii="Arial" w:hAnsi="Arial" w:cs="Arial"/>
        </w:rPr>
        <w:t>Kings Mill R</w:t>
      </w:r>
      <w:r>
        <w:rPr>
          <w:rFonts w:ascii="Arial" w:hAnsi="Arial" w:cs="Arial"/>
        </w:rPr>
        <w:t>oad</w:t>
      </w:r>
      <w:r w:rsidRPr="00CE22C6">
        <w:rPr>
          <w:rFonts w:ascii="Arial" w:hAnsi="Arial" w:cs="Arial"/>
        </w:rPr>
        <w:t xml:space="preserve"> between S</w:t>
      </w:r>
      <w:r>
        <w:rPr>
          <w:rFonts w:ascii="Arial" w:hAnsi="Arial" w:cs="Arial"/>
        </w:rPr>
        <w:t>outh</w:t>
      </w:r>
      <w:r w:rsidRPr="00CE22C6">
        <w:rPr>
          <w:rFonts w:ascii="Arial" w:hAnsi="Arial" w:cs="Arial"/>
        </w:rPr>
        <w:t xml:space="preserve"> Pershing Ave</w:t>
      </w:r>
      <w:r>
        <w:rPr>
          <w:rFonts w:ascii="Arial" w:hAnsi="Arial" w:cs="Arial"/>
        </w:rPr>
        <w:t>nue</w:t>
      </w:r>
      <w:r w:rsidRPr="00CE22C6">
        <w:rPr>
          <w:rFonts w:ascii="Arial" w:hAnsi="Arial" w:cs="Arial"/>
        </w:rPr>
        <w:t xml:space="preserve"> &amp; Manor St</w:t>
      </w:r>
      <w:r>
        <w:rPr>
          <w:rFonts w:ascii="Arial" w:hAnsi="Arial" w:cs="Arial"/>
        </w:rPr>
        <w:t xml:space="preserve">reet. </w:t>
      </w:r>
    </w:p>
    <w:p w14:paraId="0799CFE5" w14:textId="77777777" w:rsidR="00CE22C6" w:rsidRDefault="00CE22C6" w:rsidP="00CE22C6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</w:p>
    <w:p w14:paraId="3B3EEF4E" w14:textId="77777777" w:rsidR="006B23EC" w:rsidRDefault="00CE22C6" w:rsidP="00CE22C6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  <w:r>
        <w:rPr>
          <w:rFonts w:ascii="Arial" w:hAnsi="Arial" w:cs="Arial"/>
        </w:rPr>
        <w:t xml:space="preserve">West </w:t>
      </w:r>
      <w:r w:rsidRPr="00CE22C6">
        <w:rPr>
          <w:rFonts w:ascii="Arial" w:hAnsi="Arial" w:cs="Arial"/>
        </w:rPr>
        <w:t>Church Av</w:t>
      </w:r>
      <w:r>
        <w:rPr>
          <w:rFonts w:ascii="Arial" w:hAnsi="Arial" w:cs="Arial"/>
        </w:rPr>
        <w:t>enue</w:t>
      </w:r>
      <w:r w:rsidRPr="00CE22C6">
        <w:rPr>
          <w:rFonts w:ascii="Arial" w:hAnsi="Arial" w:cs="Arial"/>
        </w:rPr>
        <w:t xml:space="preserve"> between Oak Lane &amp; S</w:t>
      </w:r>
      <w:r>
        <w:rPr>
          <w:rFonts w:ascii="Arial" w:hAnsi="Arial" w:cs="Arial"/>
        </w:rPr>
        <w:t>outh</w:t>
      </w:r>
      <w:r w:rsidRPr="00CE22C6">
        <w:rPr>
          <w:rFonts w:ascii="Arial" w:hAnsi="Arial" w:cs="Arial"/>
        </w:rPr>
        <w:t xml:space="preserve"> Pershing Ave</w:t>
      </w:r>
      <w:r>
        <w:rPr>
          <w:rFonts w:ascii="Arial" w:hAnsi="Arial" w:cs="Arial"/>
        </w:rPr>
        <w:t>nue</w:t>
      </w:r>
      <w:r w:rsidRPr="00CE22C6">
        <w:rPr>
          <w:rFonts w:ascii="Arial" w:hAnsi="Arial" w:cs="Arial"/>
        </w:rPr>
        <w:t xml:space="preserve">. </w:t>
      </w:r>
    </w:p>
    <w:p w14:paraId="7158B02D" w14:textId="4138CDE0" w:rsidR="00CE22C6" w:rsidRDefault="00CE22C6" w:rsidP="00CE22C6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  <w:r w:rsidRPr="00CE22C6">
        <w:rPr>
          <w:rFonts w:ascii="Arial" w:hAnsi="Arial" w:cs="Arial"/>
        </w:rPr>
        <w:t xml:space="preserve">      </w:t>
      </w:r>
    </w:p>
    <w:p w14:paraId="27B82D1C" w14:textId="77777777" w:rsidR="00CE22C6" w:rsidRDefault="00CE22C6" w:rsidP="00D86D37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</w:p>
    <w:p w14:paraId="0CA54A40" w14:textId="5D88E634" w:rsidR="00C368E0" w:rsidRDefault="00C368E0" w:rsidP="003D12A1">
      <w:pPr>
        <w:widowControl w:val="0"/>
        <w:autoSpaceDE w:val="0"/>
        <w:autoSpaceDN w:val="0"/>
        <w:adjustRightInd w:val="0"/>
        <w:ind w:left="-1260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03EA73D1" w14:textId="77777777" w:rsidR="006B23EC" w:rsidRPr="006B23EC" w:rsidRDefault="006B23EC" w:rsidP="006B23EC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</w:p>
    <w:p w14:paraId="5F2399AE" w14:textId="77777777" w:rsidR="006B23EC" w:rsidRPr="006B23EC" w:rsidRDefault="006B23EC" w:rsidP="006B23EC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  <w:sz w:val="32"/>
          <w:szCs w:val="32"/>
        </w:rPr>
      </w:pPr>
    </w:p>
    <w:p w14:paraId="64B896D2" w14:textId="77777777" w:rsidR="006B23EC" w:rsidRPr="006B23EC" w:rsidRDefault="006B23EC" w:rsidP="006B23EC">
      <w:pPr>
        <w:widowControl w:val="0"/>
        <w:autoSpaceDE w:val="0"/>
        <w:autoSpaceDN w:val="0"/>
        <w:adjustRightInd w:val="0"/>
        <w:ind w:left="-1260"/>
        <w:jc w:val="center"/>
        <w:rPr>
          <w:rFonts w:ascii="Arial" w:hAnsi="Arial" w:cs="Arial"/>
          <w:b/>
          <w:bCs/>
          <w:sz w:val="32"/>
          <w:szCs w:val="32"/>
        </w:rPr>
      </w:pPr>
      <w:r w:rsidRPr="006B23EC">
        <w:rPr>
          <w:rFonts w:ascii="Arial" w:hAnsi="Arial" w:cs="Arial"/>
          <w:b/>
          <w:bCs/>
          <w:sz w:val="32"/>
          <w:szCs w:val="32"/>
        </w:rPr>
        <w:t>PROYECTOS DE CONSTRUCCIÓN PROGRAMADOS</w:t>
      </w:r>
    </w:p>
    <w:p w14:paraId="187ED4A0" w14:textId="77777777" w:rsidR="006B23EC" w:rsidRPr="006B23EC" w:rsidRDefault="006B23EC" w:rsidP="006B23EC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</w:p>
    <w:p w14:paraId="54AFCBE6" w14:textId="77777777" w:rsidR="006B23EC" w:rsidRPr="006B23EC" w:rsidRDefault="006B23EC" w:rsidP="006B23EC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  <w:r w:rsidRPr="006B23EC">
        <w:rPr>
          <w:rFonts w:ascii="Arial" w:hAnsi="Arial" w:cs="Arial"/>
        </w:rPr>
        <w:t xml:space="preserve">Los </w:t>
      </w:r>
      <w:proofErr w:type="spellStart"/>
      <w:r w:rsidRPr="006B23EC">
        <w:rPr>
          <w:rFonts w:ascii="Arial" w:hAnsi="Arial" w:cs="Arial"/>
        </w:rPr>
        <w:t>siguientes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proyectos</w:t>
      </w:r>
      <w:proofErr w:type="spellEnd"/>
      <w:r w:rsidRPr="006B23EC">
        <w:rPr>
          <w:rFonts w:ascii="Arial" w:hAnsi="Arial" w:cs="Arial"/>
        </w:rPr>
        <w:t xml:space="preserve"> de </w:t>
      </w:r>
      <w:proofErr w:type="spellStart"/>
      <w:r w:rsidRPr="006B23EC">
        <w:rPr>
          <w:rFonts w:ascii="Arial" w:hAnsi="Arial" w:cs="Arial"/>
        </w:rPr>
        <w:t>construcción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están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programados</w:t>
      </w:r>
      <w:proofErr w:type="spellEnd"/>
      <w:r w:rsidRPr="006B23EC">
        <w:rPr>
          <w:rFonts w:ascii="Arial" w:hAnsi="Arial" w:cs="Arial"/>
        </w:rPr>
        <w:t xml:space="preserve"> para la </w:t>
      </w:r>
      <w:proofErr w:type="spellStart"/>
      <w:r w:rsidRPr="006B23EC">
        <w:rPr>
          <w:rFonts w:ascii="Arial" w:hAnsi="Arial" w:cs="Arial"/>
        </w:rPr>
        <w:t>semana</w:t>
      </w:r>
      <w:proofErr w:type="spellEnd"/>
      <w:r w:rsidRPr="006B23EC">
        <w:rPr>
          <w:rFonts w:ascii="Arial" w:hAnsi="Arial" w:cs="Arial"/>
        </w:rPr>
        <w:t xml:space="preserve"> que </w:t>
      </w:r>
      <w:proofErr w:type="spellStart"/>
      <w:r w:rsidRPr="006B23EC">
        <w:rPr>
          <w:rFonts w:ascii="Arial" w:hAnsi="Arial" w:cs="Arial"/>
        </w:rPr>
        <w:t>comienza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el</w:t>
      </w:r>
      <w:proofErr w:type="spellEnd"/>
      <w:r w:rsidRPr="006B23EC">
        <w:rPr>
          <w:rFonts w:ascii="Arial" w:hAnsi="Arial" w:cs="Arial"/>
        </w:rPr>
        <w:t xml:space="preserve"> 9 de </w:t>
      </w:r>
      <w:proofErr w:type="spellStart"/>
      <w:r w:rsidRPr="006B23EC">
        <w:rPr>
          <w:rFonts w:ascii="Arial" w:hAnsi="Arial" w:cs="Arial"/>
        </w:rPr>
        <w:t>octubre</w:t>
      </w:r>
      <w:proofErr w:type="spellEnd"/>
      <w:r w:rsidRPr="006B23EC">
        <w:rPr>
          <w:rFonts w:ascii="Arial" w:hAnsi="Arial" w:cs="Arial"/>
        </w:rPr>
        <w:t xml:space="preserve"> y </w:t>
      </w:r>
      <w:proofErr w:type="spellStart"/>
      <w:r w:rsidRPr="006B23EC">
        <w:rPr>
          <w:rFonts w:ascii="Arial" w:hAnsi="Arial" w:cs="Arial"/>
        </w:rPr>
        <w:t>afectarán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el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tráfico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en</w:t>
      </w:r>
      <w:proofErr w:type="spellEnd"/>
      <w:r w:rsidRPr="006B23EC">
        <w:rPr>
          <w:rFonts w:ascii="Arial" w:hAnsi="Arial" w:cs="Arial"/>
        </w:rPr>
        <w:t xml:space="preserve"> la ciudad de York. En </w:t>
      </w:r>
      <w:proofErr w:type="spellStart"/>
      <w:r w:rsidRPr="006B23EC">
        <w:rPr>
          <w:rFonts w:ascii="Arial" w:hAnsi="Arial" w:cs="Arial"/>
        </w:rPr>
        <w:t>función</w:t>
      </w:r>
      <w:proofErr w:type="spellEnd"/>
      <w:r w:rsidRPr="006B23EC">
        <w:rPr>
          <w:rFonts w:ascii="Arial" w:hAnsi="Arial" w:cs="Arial"/>
        </w:rPr>
        <w:t xml:space="preserve"> de las </w:t>
      </w:r>
      <w:proofErr w:type="spellStart"/>
      <w:r w:rsidRPr="006B23EC">
        <w:rPr>
          <w:rFonts w:ascii="Arial" w:hAnsi="Arial" w:cs="Arial"/>
        </w:rPr>
        <w:t>condiciones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meteorológicas</w:t>
      </w:r>
      <w:proofErr w:type="spellEnd"/>
      <w:r w:rsidRPr="006B23EC">
        <w:rPr>
          <w:rFonts w:ascii="Arial" w:hAnsi="Arial" w:cs="Arial"/>
        </w:rPr>
        <w:t xml:space="preserve"> u </w:t>
      </w:r>
      <w:proofErr w:type="spellStart"/>
      <w:r w:rsidRPr="006B23EC">
        <w:rPr>
          <w:rFonts w:ascii="Arial" w:hAnsi="Arial" w:cs="Arial"/>
        </w:rPr>
        <w:t>otros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imprevistos</w:t>
      </w:r>
      <w:proofErr w:type="spellEnd"/>
      <w:r w:rsidRPr="006B23EC">
        <w:rPr>
          <w:rFonts w:ascii="Arial" w:hAnsi="Arial" w:cs="Arial"/>
        </w:rPr>
        <w:t xml:space="preserve">, </w:t>
      </w:r>
      <w:proofErr w:type="spellStart"/>
      <w:r w:rsidRPr="006B23EC">
        <w:rPr>
          <w:rFonts w:ascii="Arial" w:hAnsi="Arial" w:cs="Arial"/>
        </w:rPr>
        <w:t>los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proyectos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afectarán</w:t>
      </w:r>
      <w:proofErr w:type="spellEnd"/>
      <w:r w:rsidRPr="006B23EC">
        <w:rPr>
          <w:rFonts w:ascii="Arial" w:hAnsi="Arial" w:cs="Arial"/>
        </w:rPr>
        <w:t xml:space="preserve"> a las </w:t>
      </w:r>
      <w:proofErr w:type="spellStart"/>
      <w:r w:rsidRPr="006B23EC">
        <w:rPr>
          <w:rFonts w:ascii="Arial" w:hAnsi="Arial" w:cs="Arial"/>
        </w:rPr>
        <w:t>vías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indicadas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durante</w:t>
      </w:r>
      <w:proofErr w:type="spellEnd"/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determinadas</w:t>
      </w:r>
      <w:proofErr w:type="spellEnd"/>
      <w:r w:rsidRPr="006B23EC">
        <w:rPr>
          <w:rFonts w:ascii="Arial" w:hAnsi="Arial" w:cs="Arial"/>
        </w:rPr>
        <w:t xml:space="preserve"> horas:</w:t>
      </w:r>
    </w:p>
    <w:p w14:paraId="772E2539" w14:textId="77777777" w:rsidR="006B23EC" w:rsidRPr="006B23EC" w:rsidRDefault="006B23EC" w:rsidP="006B23EC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</w:p>
    <w:p w14:paraId="4056E069" w14:textId="77777777" w:rsidR="006B23EC" w:rsidRPr="006B23EC" w:rsidRDefault="006B23EC" w:rsidP="006B23EC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  <w:r w:rsidRPr="006B23EC">
        <w:rPr>
          <w:rFonts w:ascii="Arial" w:hAnsi="Arial" w:cs="Arial"/>
          <w:b/>
          <w:bCs/>
        </w:rPr>
        <w:t xml:space="preserve">Carril </w:t>
      </w:r>
      <w:proofErr w:type="spellStart"/>
      <w:r w:rsidRPr="006B23EC">
        <w:rPr>
          <w:rFonts w:ascii="Arial" w:hAnsi="Arial" w:cs="Arial"/>
          <w:b/>
          <w:bCs/>
        </w:rPr>
        <w:t>único</w:t>
      </w:r>
      <w:proofErr w:type="spellEnd"/>
      <w:r w:rsidRPr="006B23EC">
        <w:rPr>
          <w:rFonts w:ascii="Arial" w:hAnsi="Arial" w:cs="Arial"/>
          <w:b/>
          <w:bCs/>
        </w:rPr>
        <w:t>:</w:t>
      </w:r>
      <w:r w:rsidRPr="006B23EC">
        <w:rPr>
          <w:rFonts w:ascii="Arial" w:hAnsi="Arial" w:cs="Arial"/>
        </w:rPr>
        <w:t xml:space="preserve"> </w:t>
      </w:r>
      <w:proofErr w:type="spellStart"/>
      <w:r w:rsidRPr="006B23EC">
        <w:rPr>
          <w:rFonts w:ascii="Arial" w:hAnsi="Arial" w:cs="Arial"/>
        </w:rPr>
        <w:t>Rathton</w:t>
      </w:r>
      <w:proofErr w:type="spellEnd"/>
      <w:r w:rsidRPr="006B23EC">
        <w:rPr>
          <w:rFonts w:ascii="Arial" w:hAnsi="Arial" w:cs="Arial"/>
        </w:rPr>
        <w:t xml:space="preserve"> Road entre South Queen Street e Irving Road.</w:t>
      </w:r>
    </w:p>
    <w:p w14:paraId="5FEBFAC7" w14:textId="77777777" w:rsidR="006B23EC" w:rsidRPr="006B23EC" w:rsidRDefault="006B23EC" w:rsidP="006B23EC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</w:p>
    <w:p w14:paraId="7B008DF0" w14:textId="77777777" w:rsidR="006B23EC" w:rsidRPr="006B23EC" w:rsidRDefault="006B23EC" w:rsidP="006B23EC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  <w:proofErr w:type="spellStart"/>
      <w:r w:rsidRPr="006B23EC">
        <w:rPr>
          <w:rFonts w:ascii="Arial" w:hAnsi="Arial" w:cs="Arial"/>
          <w:b/>
          <w:bCs/>
        </w:rPr>
        <w:t>Cierres</w:t>
      </w:r>
      <w:proofErr w:type="spellEnd"/>
      <w:r w:rsidRPr="006B23EC">
        <w:rPr>
          <w:rFonts w:ascii="Arial" w:hAnsi="Arial" w:cs="Arial"/>
          <w:b/>
          <w:bCs/>
        </w:rPr>
        <w:t xml:space="preserve"> de </w:t>
      </w:r>
      <w:proofErr w:type="spellStart"/>
      <w:r w:rsidRPr="006B23EC">
        <w:rPr>
          <w:rFonts w:ascii="Arial" w:hAnsi="Arial" w:cs="Arial"/>
          <w:b/>
          <w:bCs/>
        </w:rPr>
        <w:t>carreteras</w:t>
      </w:r>
      <w:proofErr w:type="spellEnd"/>
      <w:r w:rsidRPr="006B23EC">
        <w:rPr>
          <w:rFonts w:ascii="Arial" w:hAnsi="Arial" w:cs="Arial"/>
          <w:b/>
          <w:bCs/>
        </w:rPr>
        <w:t>:</w:t>
      </w:r>
      <w:r w:rsidRPr="006B23EC">
        <w:rPr>
          <w:rFonts w:ascii="Arial" w:hAnsi="Arial" w:cs="Arial"/>
        </w:rPr>
        <w:t xml:space="preserve"> Oak Lane entre West College Avenue y Kings Mill Road.</w:t>
      </w:r>
    </w:p>
    <w:p w14:paraId="5F5234BC" w14:textId="77777777" w:rsidR="006B23EC" w:rsidRPr="006B23EC" w:rsidRDefault="006B23EC" w:rsidP="006B23EC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</w:p>
    <w:p w14:paraId="6FBDF692" w14:textId="77777777" w:rsidR="006B23EC" w:rsidRPr="006B23EC" w:rsidRDefault="006B23EC" w:rsidP="006B23EC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  <w:r w:rsidRPr="006B23EC">
        <w:rPr>
          <w:rFonts w:ascii="Arial" w:hAnsi="Arial" w:cs="Arial"/>
        </w:rPr>
        <w:t>Kings Mill Road entre South Pershing Avenue y Manor Street.</w:t>
      </w:r>
    </w:p>
    <w:p w14:paraId="65A93CEB" w14:textId="77777777" w:rsidR="006B23EC" w:rsidRPr="006B23EC" w:rsidRDefault="006B23EC" w:rsidP="006B23EC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</w:p>
    <w:p w14:paraId="3EE3E6ED" w14:textId="2892E335" w:rsidR="00033BAF" w:rsidRDefault="006B23EC" w:rsidP="006B23EC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  <w:r w:rsidRPr="006B23EC">
        <w:rPr>
          <w:rFonts w:ascii="Arial" w:hAnsi="Arial" w:cs="Arial"/>
        </w:rPr>
        <w:t>West Church Avenue entre Oak Lane y South Pershing Avenue.</w:t>
      </w:r>
    </w:p>
    <w:sectPr w:rsidR="00033BAF" w:rsidSect="00C1296B">
      <w:headerReference w:type="default" r:id="rId9"/>
      <w:footerReference w:type="default" r:id="rId10"/>
      <w:pgSz w:w="12240" w:h="15840"/>
      <w:pgMar w:top="4608" w:right="1728" w:bottom="1728" w:left="3024" w:header="720" w:footer="1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D8C7" w14:textId="77777777" w:rsidR="009D40EC" w:rsidRDefault="009D40EC" w:rsidP="00FC1BE8">
      <w:r>
        <w:separator/>
      </w:r>
    </w:p>
  </w:endnote>
  <w:endnote w:type="continuationSeparator" w:id="0">
    <w:p w14:paraId="3610B05F" w14:textId="77777777" w:rsidR="009D40EC" w:rsidRDefault="009D40EC" w:rsidP="00FC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2559" w14:textId="77777777" w:rsidR="0001043F" w:rsidRDefault="008326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5ED53A" wp14:editId="2D26DAD4">
              <wp:simplePos x="0" y="0"/>
              <wp:positionH relativeFrom="column">
                <wp:posOffset>3660775</wp:posOffset>
              </wp:positionH>
              <wp:positionV relativeFrom="paragraph">
                <wp:posOffset>386080</wp:posOffset>
              </wp:positionV>
              <wp:extent cx="1926590" cy="688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659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579DAF" w14:textId="77777777" w:rsidR="006E1035" w:rsidRPr="00350431" w:rsidRDefault="006E1035" w:rsidP="006E1035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350431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101 South George Street</w:t>
                          </w:r>
                        </w:p>
                        <w:p w14:paraId="374917B2" w14:textId="77777777" w:rsidR="006E1035" w:rsidRPr="00350431" w:rsidRDefault="006E1035" w:rsidP="006E1035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350431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York, PA 17401</w:t>
                          </w:r>
                        </w:p>
                        <w:p w14:paraId="0A1EC855" w14:textId="77777777" w:rsidR="006E1035" w:rsidRPr="009E62B4" w:rsidRDefault="006E1035" w:rsidP="006E1035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9E62B4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www.yorkcity.org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ED5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25pt;margin-top:30.4pt;width:151.7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" filled="f" stroked="f">
              <v:textbox>
                <w:txbxContent>
                  <w:p w14:paraId="37579DAF" w14:textId="77777777" w:rsidR="006E1035" w:rsidRPr="00350431" w:rsidRDefault="006E1035" w:rsidP="006E1035">
                    <w:pPr>
                      <w:pStyle w:val="Header"/>
                      <w:spacing w:line="276" w:lineRule="auto"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35043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101 South George Street</w:t>
                    </w:r>
                  </w:p>
                  <w:p w14:paraId="374917B2" w14:textId="77777777" w:rsidR="006E1035" w:rsidRPr="00350431" w:rsidRDefault="006E1035" w:rsidP="006E1035">
                    <w:pPr>
                      <w:pStyle w:val="Header"/>
                      <w:spacing w:line="276" w:lineRule="auto"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350431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York, PA 17401</w:t>
                    </w:r>
                  </w:p>
                  <w:p w14:paraId="0A1EC855" w14:textId="77777777" w:rsidR="006E1035" w:rsidRPr="009E62B4" w:rsidRDefault="006E1035" w:rsidP="006E1035">
                    <w:pPr>
                      <w:pStyle w:val="Header"/>
                      <w:spacing w:line="276" w:lineRule="auto"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9E62B4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www.yorkcity.org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3E24" w14:textId="77777777" w:rsidR="009D40EC" w:rsidRDefault="009D40EC" w:rsidP="00FC1BE8">
      <w:r>
        <w:separator/>
      </w:r>
    </w:p>
  </w:footnote>
  <w:footnote w:type="continuationSeparator" w:id="0">
    <w:p w14:paraId="53698ACF" w14:textId="77777777" w:rsidR="009D40EC" w:rsidRDefault="009D40EC" w:rsidP="00FC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14AC" w14:textId="77777777" w:rsidR="00FC1BE8" w:rsidRDefault="00C1296B" w:rsidP="00FC1BE8">
    <w:pPr>
      <w:pStyle w:val="Header"/>
      <w:spacing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F14272E" wp14:editId="232FED13">
              <wp:simplePos x="0" y="0"/>
              <wp:positionH relativeFrom="column">
                <wp:posOffset>635</wp:posOffset>
              </wp:positionH>
              <wp:positionV relativeFrom="paragraph">
                <wp:posOffset>462280</wp:posOffset>
              </wp:positionV>
              <wp:extent cx="3124200" cy="11455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0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A5B8CD" w14:textId="77777777" w:rsidR="00C1296B" w:rsidRPr="00350431" w:rsidRDefault="00C1296B" w:rsidP="00C1296B">
                          <w:pPr>
                            <w:pStyle w:val="Header"/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350431"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  <w:t>The City of York</w:t>
                          </w:r>
                        </w:p>
                        <w:p w14:paraId="5EAF7CBE" w14:textId="77777777" w:rsidR="00C1296B" w:rsidRPr="00350431" w:rsidRDefault="00C1296B" w:rsidP="00C1296B">
                          <w:pPr>
                            <w:pStyle w:val="Header"/>
                            <w:spacing w:line="480" w:lineRule="auto"/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350431"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  <w:t>Pennsylvania</w:t>
                          </w:r>
                        </w:p>
                        <w:p w14:paraId="0D5170EC" w14:textId="77777777" w:rsidR="00C1296B" w:rsidRPr="00350431" w:rsidRDefault="006A6912" w:rsidP="00C1296B">
                          <w:pPr>
                            <w:pStyle w:val="Header"/>
                            <w:spacing w:line="480" w:lineRule="auto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The </w:t>
                          </w:r>
                          <w:r w:rsidR="00C1296B" w:rsidRPr="00350431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Honorable </w:t>
                          </w:r>
                          <w:r w:rsidR="008005F8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Michael</w:t>
                          </w:r>
                          <w:r w:rsidR="00373A8A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R.</w:t>
                          </w:r>
                          <w:r w:rsidR="008005F8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Helfrich</w:t>
                          </w:r>
                          <w:r w:rsidR="00C1296B" w:rsidRPr="00350431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, Mayor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427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05pt;margin-top:36.4pt;width:246pt;height:9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" filled="f" stroked="f">
              <v:textbox>
                <w:txbxContent>
                  <w:p w14:paraId="46A5B8CD" w14:textId="77777777" w:rsidR="00C1296B" w:rsidRPr="00350431" w:rsidRDefault="00C1296B" w:rsidP="00C1296B">
                    <w:pPr>
                      <w:pStyle w:val="Header"/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</w:pPr>
                    <w:r w:rsidRPr="00350431"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  <w:t>The City of York</w:t>
                    </w:r>
                  </w:p>
                  <w:p w14:paraId="5EAF7CBE" w14:textId="77777777" w:rsidR="00C1296B" w:rsidRPr="00350431" w:rsidRDefault="00C1296B" w:rsidP="00C1296B">
                    <w:pPr>
                      <w:pStyle w:val="Header"/>
                      <w:spacing w:line="480" w:lineRule="auto"/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</w:pPr>
                    <w:r w:rsidRPr="00350431"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  <w:t>Pennsylvania</w:t>
                    </w:r>
                  </w:p>
                  <w:p w14:paraId="0D5170EC" w14:textId="77777777" w:rsidR="00C1296B" w:rsidRPr="00350431" w:rsidRDefault="006A6912" w:rsidP="00C1296B">
                    <w:pPr>
                      <w:pStyle w:val="Header"/>
                      <w:spacing w:line="480" w:lineRule="auto"/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  <w:t xml:space="preserve">The </w:t>
                    </w:r>
                    <w:r w:rsidR="00C1296B" w:rsidRPr="00350431"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  <w:t xml:space="preserve">Honorable </w:t>
                    </w:r>
                    <w:r w:rsidR="008005F8"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  <w:t>Michael</w:t>
                    </w:r>
                    <w:r w:rsidR="00373A8A"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  <w:t xml:space="preserve"> R.</w:t>
                    </w:r>
                    <w:r w:rsidR="008005F8"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  <w:t xml:space="preserve"> Helfrich</w:t>
                    </w:r>
                    <w:r w:rsidR="00C1296B" w:rsidRPr="00350431"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  <w:t>, Mayor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b/>
        <w:noProof/>
        <w:sz w:val="32"/>
        <w:szCs w:val="32"/>
      </w:rPr>
      <w:drawing>
        <wp:anchor distT="0" distB="0" distL="114300" distR="114300" simplePos="0" relativeHeight="251665407" behindDoc="0" locked="0" layoutInCell="1" allowOverlap="1" wp14:anchorId="00A6B1D2" wp14:editId="16007672">
          <wp:simplePos x="0" y="0"/>
          <wp:positionH relativeFrom="column">
            <wp:posOffset>4950460</wp:posOffset>
          </wp:positionH>
          <wp:positionV relativeFrom="paragraph">
            <wp:posOffset>-574040</wp:posOffset>
          </wp:positionV>
          <wp:extent cx="1295400" cy="2641600"/>
          <wp:effectExtent l="0" t="0" r="0" b="0"/>
          <wp:wrapNone/>
          <wp:docPr id="7" name="Picture 7" descr="../../../../Volumes/Design/SYNC_Rachael/York%20City/_links/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Volumes/Design/SYNC_Rachael/York%20City/_links/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6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CCACE3" wp14:editId="09114BA9">
              <wp:simplePos x="0" y="0"/>
              <wp:positionH relativeFrom="column">
                <wp:posOffset>4338320</wp:posOffset>
              </wp:positionH>
              <wp:positionV relativeFrom="paragraph">
                <wp:posOffset>716915</wp:posOffset>
              </wp:positionV>
              <wp:extent cx="2061210" cy="38227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206121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5EDE10B" w14:textId="77777777" w:rsidR="00F95ADE" w:rsidRPr="00350431" w:rsidRDefault="00F95ADE" w:rsidP="00F95ADE">
                          <w:pPr>
                            <w:pStyle w:val="Header"/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350431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CCACE3" id="Text Box 2" o:spid="_x0000_s1027" type="#_x0000_t202" style="position:absolute;margin-left:341.6pt;margin-top:56.45pt;width:162.3pt;height:30.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" filled="f" stroked="f">
              <v:textbox>
                <w:txbxContent>
                  <w:p w14:paraId="45EDE10B" w14:textId="77777777" w:rsidR="00F95ADE" w:rsidRPr="00350431" w:rsidRDefault="00F95ADE" w:rsidP="00F95ADE">
                    <w:pPr>
                      <w:pStyle w:val="Header"/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32"/>
                        <w:szCs w:val="32"/>
                      </w:rPr>
                    </w:pPr>
                    <w:r w:rsidRPr="00350431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 w:rsidR="0083264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903D4A" wp14:editId="738C2C7D">
              <wp:simplePos x="0" y="0"/>
              <wp:positionH relativeFrom="column">
                <wp:posOffset>3058160</wp:posOffset>
              </wp:positionH>
              <wp:positionV relativeFrom="paragraph">
                <wp:posOffset>459740</wp:posOffset>
              </wp:positionV>
              <wp:extent cx="1903730" cy="11455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3730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C786C0C" w14:textId="3BD42484" w:rsidR="00F558F2" w:rsidRPr="00832648" w:rsidRDefault="0075395A" w:rsidP="00F558F2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Scott Miller</w:t>
                          </w:r>
                        </w:p>
                        <w:p w14:paraId="32D6100E" w14:textId="124628FF" w:rsidR="00F558F2" w:rsidRPr="00832648" w:rsidRDefault="0075395A" w:rsidP="00F558F2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Cs/>
                              <w:i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i/>
                              <w:color w:val="7F7F7F" w:themeColor="text1" w:themeTint="80"/>
                              <w:sz w:val="20"/>
                              <w:szCs w:val="20"/>
                            </w:rPr>
                            <w:t>Chief of Staff</w:t>
                          </w:r>
                        </w:p>
                        <w:p w14:paraId="5932C120" w14:textId="33D14F09" w:rsidR="00F558F2" w:rsidRPr="00CA1358" w:rsidRDefault="0074685A" w:rsidP="00F558F2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Office of the Mayor </w:t>
                          </w:r>
                        </w:p>
                        <w:p w14:paraId="0B27D2E0" w14:textId="475B6F9D" w:rsidR="00F558F2" w:rsidRDefault="00832648" w:rsidP="00F558F2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P:</w:t>
                          </w:r>
                          <w:r w:rsidR="00C45388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050E9D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(717) 849-2221</w:t>
                          </w:r>
                        </w:p>
                        <w:p w14:paraId="11D1A495" w14:textId="052D6A23" w:rsidR="00832648" w:rsidRPr="00CA1358" w:rsidRDefault="00832648" w:rsidP="00F558F2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F: (</w:t>
                          </w:r>
                          <w:r w:rsidR="00AF4625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717) 849-2345</w:t>
                          </w:r>
                        </w:p>
                        <w:p w14:paraId="32A3AD5D" w14:textId="611334D6" w:rsidR="00F558F2" w:rsidRPr="00CA1358" w:rsidRDefault="00F558F2" w:rsidP="000F532D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  <w:p w14:paraId="4C3E9C54" w14:textId="77777777" w:rsidR="006E1035" w:rsidRPr="00350431" w:rsidRDefault="006E1035" w:rsidP="006E1035">
                          <w:pPr>
                            <w:pStyle w:val="Header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03D4A" id="Text Box 9" o:spid="_x0000_s1028" type="#_x0000_t202" style="position:absolute;margin-left:240.8pt;margin-top:36.2pt;width:149.9pt;height:9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" filled="f" stroked="f">
              <v:textbox>
                <w:txbxContent>
                  <w:p w14:paraId="7C786C0C" w14:textId="3BD42484" w:rsidR="00F558F2" w:rsidRPr="00832648" w:rsidRDefault="0075395A" w:rsidP="00F558F2">
                    <w:pPr>
                      <w:pStyle w:val="Header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Scott Miller</w:t>
                    </w:r>
                  </w:p>
                  <w:p w14:paraId="32D6100E" w14:textId="124628FF" w:rsidR="00F558F2" w:rsidRPr="00832648" w:rsidRDefault="0075395A" w:rsidP="00F558F2">
                    <w:pPr>
                      <w:pStyle w:val="Header"/>
                      <w:spacing w:line="276" w:lineRule="auto"/>
                      <w:jc w:val="right"/>
                      <w:rPr>
                        <w:rFonts w:ascii="Arial" w:hAnsi="Arial" w:cs="Arial"/>
                        <w:bCs/>
                        <w:i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i/>
                        <w:color w:val="7F7F7F" w:themeColor="text1" w:themeTint="80"/>
                        <w:sz w:val="20"/>
                        <w:szCs w:val="20"/>
                      </w:rPr>
                      <w:t>Chief of Staff</w:t>
                    </w:r>
                  </w:p>
                  <w:p w14:paraId="5932C120" w14:textId="33D14F09" w:rsidR="00F558F2" w:rsidRPr="00CA1358" w:rsidRDefault="0074685A" w:rsidP="00F558F2">
                    <w:pPr>
                      <w:pStyle w:val="Header"/>
                      <w:spacing w:line="276" w:lineRule="auto"/>
                      <w:jc w:val="right"/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  <w:t xml:space="preserve">Office of the Mayor </w:t>
                    </w:r>
                  </w:p>
                  <w:p w14:paraId="0B27D2E0" w14:textId="475B6F9D" w:rsidR="00F558F2" w:rsidRDefault="00832648" w:rsidP="00F558F2">
                    <w:pPr>
                      <w:pStyle w:val="Header"/>
                      <w:spacing w:line="276" w:lineRule="auto"/>
                      <w:jc w:val="right"/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  <w:t>P:</w:t>
                    </w:r>
                    <w:r w:rsidR="00C45388"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="00050E9D"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  <w:t>(717) 849-2221</w:t>
                    </w:r>
                  </w:p>
                  <w:p w14:paraId="11D1A495" w14:textId="052D6A23" w:rsidR="00832648" w:rsidRPr="00CA1358" w:rsidRDefault="00832648" w:rsidP="00F558F2">
                    <w:pPr>
                      <w:pStyle w:val="Header"/>
                      <w:spacing w:line="276" w:lineRule="auto"/>
                      <w:jc w:val="right"/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  <w:t>F: (</w:t>
                    </w:r>
                    <w:r w:rsidR="00AF4625"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  <w:t>717) 849-2345</w:t>
                    </w:r>
                  </w:p>
                  <w:p w14:paraId="32A3AD5D" w14:textId="611334D6" w:rsidR="00F558F2" w:rsidRPr="00CA1358" w:rsidRDefault="00F558F2" w:rsidP="000F532D">
                    <w:pPr>
                      <w:pStyle w:val="Header"/>
                      <w:spacing w:line="276" w:lineRule="auto"/>
                      <w:jc w:val="center"/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</w:p>
                  <w:p w14:paraId="4C3E9C54" w14:textId="77777777" w:rsidR="006E1035" w:rsidRPr="00350431" w:rsidRDefault="006E1035" w:rsidP="006E1035">
                    <w:pPr>
                      <w:pStyle w:val="Header"/>
                      <w:spacing w:line="360" w:lineRule="auto"/>
                      <w:jc w:val="right"/>
                      <w:rPr>
                        <w:rFonts w:ascii="Arial" w:hAnsi="Arial" w:cs="Arial"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10D55">
      <w:rPr>
        <w:rFonts w:ascii="Cambria" w:hAnsi="Cambr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93AF85" wp14:editId="33C161C0">
              <wp:simplePos x="0" y="0"/>
              <wp:positionH relativeFrom="column">
                <wp:posOffset>-72390</wp:posOffset>
              </wp:positionH>
              <wp:positionV relativeFrom="paragraph">
                <wp:posOffset>1600200</wp:posOffset>
              </wp:positionV>
              <wp:extent cx="4953635" cy="2540"/>
              <wp:effectExtent l="0" t="0" r="50165" b="48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53635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7DEDF2B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126pt" to="384.3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" strokecolor="#272727 [2749]" strokeweight=".5pt">
              <v:stroke joinstyle="miter"/>
            </v:line>
          </w:pict>
        </mc:Fallback>
      </mc:AlternateContent>
    </w:r>
    <w:r w:rsidR="00B10D55">
      <w:rPr>
        <w:rFonts w:ascii="Cambria" w:hAnsi="Cambria"/>
        <w:b/>
        <w:noProof/>
        <w:sz w:val="32"/>
        <w:szCs w:val="32"/>
      </w:rPr>
      <w:drawing>
        <wp:anchor distT="0" distB="0" distL="114300" distR="114300" simplePos="0" relativeHeight="251670528" behindDoc="0" locked="0" layoutInCell="1" allowOverlap="1" wp14:anchorId="1CCFD3D3" wp14:editId="6BFE0DA8">
          <wp:simplePos x="0" y="0"/>
          <wp:positionH relativeFrom="column">
            <wp:posOffset>-1595755</wp:posOffset>
          </wp:positionH>
          <wp:positionV relativeFrom="paragraph">
            <wp:posOffset>91440</wp:posOffset>
          </wp:positionV>
          <wp:extent cx="1443990" cy="1637665"/>
          <wp:effectExtent l="0" t="0" r="3810" b="0"/>
          <wp:wrapNone/>
          <wp:docPr id="8" name="Picture 8" descr="../_links/CityOfYork-cres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_links/CityOfYork-crest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BE8" w:rsidRPr="00FC1BE8">
      <w:rPr>
        <w:rFonts w:ascii="Arial" w:hAnsi="Arial" w:cs="Arial"/>
        <w:noProof/>
        <w:sz w:val="20"/>
        <w:szCs w:val="20"/>
      </w:rPr>
      <w:t xml:space="preserve"> </w:t>
    </w:r>
    <w:r w:rsidR="00FC1BE8">
      <w:rPr>
        <w:rFonts w:ascii="Cambria" w:hAnsi="Cambria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CF"/>
    <w:rsid w:val="000026A9"/>
    <w:rsid w:val="0001043F"/>
    <w:rsid w:val="00033BAF"/>
    <w:rsid w:val="00041CBA"/>
    <w:rsid w:val="00050E9D"/>
    <w:rsid w:val="00060AA0"/>
    <w:rsid w:val="000642FD"/>
    <w:rsid w:val="00073302"/>
    <w:rsid w:val="000A5F66"/>
    <w:rsid w:val="000B29DE"/>
    <w:rsid w:val="000B31DA"/>
    <w:rsid w:val="000C7A87"/>
    <w:rsid w:val="000F532D"/>
    <w:rsid w:val="00110861"/>
    <w:rsid w:val="001320FB"/>
    <w:rsid w:val="0013440E"/>
    <w:rsid w:val="00166830"/>
    <w:rsid w:val="00175468"/>
    <w:rsid w:val="001922ED"/>
    <w:rsid w:val="00194B7A"/>
    <w:rsid w:val="001A05DA"/>
    <w:rsid w:val="001A334B"/>
    <w:rsid w:val="001B788C"/>
    <w:rsid w:val="001E6F31"/>
    <w:rsid w:val="002054EB"/>
    <w:rsid w:val="00236E51"/>
    <w:rsid w:val="002457A4"/>
    <w:rsid w:val="00270563"/>
    <w:rsid w:val="00297889"/>
    <w:rsid w:val="002B51C2"/>
    <w:rsid w:val="002F0E43"/>
    <w:rsid w:val="002F39BD"/>
    <w:rsid w:val="002F57C1"/>
    <w:rsid w:val="00300DCB"/>
    <w:rsid w:val="00311394"/>
    <w:rsid w:val="00321C2D"/>
    <w:rsid w:val="00334D81"/>
    <w:rsid w:val="00336CA0"/>
    <w:rsid w:val="00350431"/>
    <w:rsid w:val="00353AE4"/>
    <w:rsid w:val="00373A8A"/>
    <w:rsid w:val="00375812"/>
    <w:rsid w:val="003A2AA5"/>
    <w:rsid w:val="003B3348"/>
    <w:rsid w:val="003B4E0D"/>
    <w:rsid w:val="003C1CFA"/>
    <w:rsid w:val="003C68C4"/>
    <w:rsid w:val="003D00A2"/>
    <w:rsid w:val="003D12A1"/>
    <w:rsid w:val="00412D7B"/>
    <w:rsid w:val="00413620"/>
    <w:rsid w:val="0041527C"/>
    <w:rsid w:val="0042052B"/>
    <w:rsid w:val="0042604B"/>
    <w:rsid w:val="004407B6"/>
    <w:rsid w:val="00453E2C"/>
    <w:rsid w:val="004549D1"/>
    <w:rsid w:val="004614E5"/>
    <w:rsid w:val="00474CD5"/>
    <w:rsid w:val="004933BE"/>
    <w:rsid w:val="00495A5F"/>
    <w:rsid w:val="004A33E3"/>
    <w:rsid w:val="004B027C"/>
    <w:rsid w:val="004D0E12"/>
    <w:rsid w:val="004F489C"/>
    <w:rsid w:val="00523359"/>
    <w:rsid w:val="00527E9E"/>
    <w:rsid w:val="00527F73"/>
    <w:rsid w:val="00561FD9"/>
    <w:rsid w:val="00562646"/>
    <w:rsid w:val="00563644"/>
    <w:rsid w:val="005834CA"/>
    <w:rsid w:val="00584034"/>
    <w:rsid w:val="00584DCF"/>
    <w:rsid w:val="005C7B03"/>
    <w:rsid w:val="005C7EBE"/>
    <w:rsid w:val="00604DF4"/>
    <w:rsid w:val="00604ECB"/>
    <w:rsid w:val="0060685A"/>
    <w:rsid w:val="0061281E"/>
    <w:rsid w:val="00612FBC"/>
    <w:rsid w:val="0062265D"/>
    <w:rsid w:val="0062781F"/>
    <w:rsid w:val="006357B9"/>
    <w:rsid w:val="006536B2"/>
    <w:rsid w:val="006654EF"/>
    <w:rsid w:val="0067621E"/>
    <w:rsid w:val="00697FB1"/>
    <w:rsid w:val="006A5CC9"/>
    <w:rsid w:val="006A6912"/>
    <w:rsid w:val="006B23EC"/>
    <w:rsid w:val="006B4C92"/>
    <w:rsid w:val="006B6E07"/>
    <w:rsid w:val="006C7576"/>
    <w:rsid w:val="006E1035"/>
    <w:rsid w:val="006E1B3F"/>
    <w:rsid w:val="006F0730"/>
    <w:rsid w:val="00713EF0"/>
    <w:rsid w:val="0074685A"/>
    <w:rsid w:val="0075395A"/>
    <w:rsid w:val="007841B7"/>
    <w:rsid w:val="00786E4E"/>
    <w:rsid w:val="007F0F7D"/>
    <w:rsid w:val="007F6240"/>
    <w:rsid w:val="008005F8"/>
    <w:rsid w:val="00800D7B"/>
    <w:rsid w:val="0081133A"/>
    <w:rsid w:val="00820B0C"/>
    <w:rsid w:val="008253C5"/>
    <w:rsid w:val="00832648"/>
    <w:rsid w:val="008369A5"/>
    <w:rsid w:val="00837C2A"/>
    <w:rsid w:val="008424D8"/>
    <w:rsid w:val="00852A20"/>
    <w:rsid w:val="00854D95"/>
    <w:rsid w:val="0086346B"/>
    <w:rsid w:val="00882330"/>
    <w:rsid w:val="00894083"/>
    <w:rsid w:val="008B1609"/>
    <w:rsid w:val="008B4D55"/>
    <w:rsid w:val="008F2C6C"/>
    <w:rsid w:val="008F594E"/>
    <w:rsid w:val="008F5C9C"/>
    <w:rsid w:val="00900734"/>
    <w:rsid w:val="0090586F"/>
    <w:rsid w:val="009110FC"/>
    <w:rsid w:val="00922782"/>
    <w:rsid w:val="0094043B"/>
    <w:rsid w:val="009715CB"/>
    <w:rsid w:val="00995804"/>
    <w:rsid w:val="009A3102"/>
    <w:rsid w:val="009A68E8"/>
    <w:rsid w:val="009B17E0"/>
    <w:rsid w:val="009B407F"/>
    <w:rsid w:val="009B5E2F"/>
    <w:rsid w:val="009D40EC"/>
    <w:rsid w:val="009E62B4"/>
    <w:rsid w:val="00A15BD4"/>
    <w:rsid w:val="00A24955"/>
    <w:rsid w:val="00A60BA7"/>
    <w:rsid w:val="00A633B8"/>
    <w:rsid w:val="00A8731C"/>
    <w:rsid w:val="00AA5AB4"/>
    <w:rsid w:val="00AB2386"/>
    <w:rsid w:val="00AE0606"/>
    <w:rsid w:val="00AF4625"/>
    <w:rsid w:val="00B104CB"/>
    <w:rsid w:val="00B10D55"/>
    <w:rsid w:val="00B50312"/>
    <w:rsid w:val="00B81DEF"/>
    <w:rsid w:val="00B85A55"/>
    <w:rsid w:val="00BB7FC3"/>
    <w:rsid w:val="00BD5EED"/>
    <w:rsid w:val="00BE25F7"/>
    <w:rsid w:val="00BE3F6B"/>
    <w:rsid w:val="00BF1BBA"/>
    <w:rsid w:val="00C04CFA"/>
    <w:rsid w:val="00C10EBE"/>
    <w:rsid w:val="00C1296B"/>
    <w:rsid w:val="00C16331"/>
    <w:rsid w:val="00C368E0"/>
    <w:rsid w:val="00C448CE"/>
    <w:rsid w:val="00C45388"/>
    <w:rsid w:val="00C46726"/>
    <w:rsid w:val="00C52886"/>
    <w:rsid w:val="00CA65A7"/>
    <w:rsid w:val="00CD115F"/>
    <w:rsid w:val="00CD3151"/>
    <w:rsid w:val="00CE1C95"/>
    <w:rsid w:val="00CE22C6"/>
    <w:rsid w:val="00CE2970"/>
    <w:rsid w:val="00CE5B24"/>
    <w:rsid w:val="00CE7AC0"/>
    <w:rsid w:val="00CF2288"/>
    <w:rsid w:val="00D21F4D"/>
    <w:rsid w:val="00D27905"/>
    <w:rsid w:val="00D46AD3"/>
    <w:rsid w:val="00D6244C"/>
    <w:rsid w:val="00D62987"/>
    <w:rsid w:val="00D6549B"/>
    <w:rsid w:val="00D86D37"/>
    <w:rsid w:val="00D9283B"/>
    <w:rsid w:val="00DE5231"/>
    <w:rsid w:val="00DF348E"/>
    <w:rsid w:val="00E05CB4"/>
    <w:rsid w:val="00E13755"/>
    <w:rsid w:val="00E24739"/>
    <w:rsid w:val="00E35B43"/>
    <w:rsid w:val="00E80711"/>
    <w:rsid w:val="00E93840"/>
    <w:rsid w:val="00EB6753"/>
    <w:rsid w:val="00EC57B3"/>
    <w:rsid w:val="00ED2A80"/>
    <w:rsid w:val="00EE2001"/>
    <w:rsid w:val="00EF56DF"/>
    <w:rsid w:val="00F156C9"/>
    <w:rsid w:val="00F2605C"/>
    <w:rsid w:val="00F37072"/>
    <w:rsid w:val="00F558F2"/>
    <w:rsid w:val="00F56F26"/>
    <w:rsid w:val="00F72AA7"/>
    <w:rsid w:val="00F730AA"/>
    <w:rsid w:val="00F765EA"/>
    <w:rsid w:val="00F77BD0"/>
    <w:rsid w:val="00F95ADE"/>
    <w:rsid w:val="00FC1BE8"/>
    <w:rsid w:val="00FC2E0F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AA409"/>
  <w14:defaultImageDpi w14:val="32767"/>
  <w15:chartTrackingRefBased/>
  <w15:docId w15:val="{FB074D5A-FF9B-44AD-867F-8CDF411E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E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BE8"/>
  </w:style>
  <w:style w:type="paragraph" w:styleId="Footer">
    <w:name w:val="footer"/>
    <w:basedOn w:val="Normal"/>
    <w:link w:val="FooterChar"/>
    <w:uiPriority w:val="99"/>
    <w:unhideWhenUsed/>
    <w:rsid w:val="00FC1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BE8"/>
  </w:style>
  <w:style w:type="character" w:styleId="Hyperlink">
    <w:name w:val="Hyperlink"/>
    <w:basedOn w:val="DefaultParagraphFont"/>
    <w:uiPriority w:val="99"/>
    <w:unhideWhenUsed/>
    <w:rsid w:val="006B6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6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ler\Documents\Custom%20Office%20Templates\YorkCity%20Letterhead%20Pres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276428D5E834FAFB8032F7F62BCC0" ma:contentTypeVersion="2" ma:contentTypeDescription="Create a new document." ma:contentTypeScope="" ma:versionID="4db75f73ebf513b3e1376886eabdd1d7">
  <xsd:schema xmlns:xsd="http://www.w3.org/2001/XMLSchema" xmlns:xs="http://www.w3.org/2001/XMLSchema" xmlns:p="http://schemas.microsoft.com/office/2006/metadata/properties" xmlns:ns2="ec0d8a2a-e74d-466c-967f-4f58bba17c3b" targetNamespace="http://schemas.microsoft.com/office/2006/metadata/properties" ma:root="true" ma:fieldsID="b9f06eb9f816b2dd088a29ac828dea4d" ns2:_="">
    <xsd:import namespace="ec0d8a2a-e74d-466c-967f-4f58bba17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d8a2a-e74d-466c-967f-4f58bba17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9AA67-66F6-4B75-B983-F1A12AE43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E10E9-CDB3-4D1A-A8BD-0398E3E92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d8a2a-e74d-466c-967f-4f58bba17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8EC01-624C-4074-B647-7DB205873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YorkCity Letterhead Press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3</cp:revision>
  <cp:lastPrinted>2017-03-20T20:40:00Z</cp:lastPrinted>
  <dcterms:created xsi:type="dcterms:W3CDTF">2023-10-07T20:24:00Z</dcterms:created>
  <dcterms:modified xsi:type="dcterms:W3CDTF">2023-10-07T20:33:00Z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0x01010023E276428D5E834FAFB8032F7F62BCC0</vt:lpwstr>
  </property>
</Properties>
</file>